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9" w:rsidRPr="0092425A" w:rsidRDefault="0092425A">
      <w:pPr>
        <w:rPr>
          <w:b/>
          <w:sz w:val="56"/>
          <w:szCs w:val="56"/>
          <w:u w:val="single"/>
        </w:rPr>
      </w:pPr>
      <w:r w:rsidRPr="0092425A">
        <w:rPr>
          <w:b/>
          <w:sz w:val="56"/>
          <w:szCs w:val="56"/>
          <w:u w:val="single"/>
        </w:rPr>
        <w:t>Daily Current Event Requirements</w:t>
      </w:r>
    </w:p>
    <w:p w:rsidR="0092425A" w:rsidRDefault="0092425A">
      <w:pPr>
        <w:rPr>
          <w:b/>
          <w:u w:val="single"/>
        </w:rPr>
        <w:sectPr w:rsidR="0092425A" w:rsidSect="009242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425A" w:rsidRPr="00A15F56" w:rsidRDefault="0092425A">
      <w:pPr>
        <w:rPr>
          <w:sz w:val="28"/>
          <w:szCs w:val="28"/>
        </w:rPr>
      </w:pPr>
      <w:r w:rsidRPr="00A15F56">
        <w:rPr>
          <w:b/>
          <w:sz w:val="28"/>
          <w:szCs w:val="28"/>
          <w:u w:val="single"/>
        </w:rPr>
        <w:lastRenderedPageBreak/>
        <w:t>Checklist:</w:t>
      </w:r>
      <w:r w:rsidRPr="00A15F56">
        <w:rPr>
          <w:sz w:val="28"/>
          <w:szCs w:val="28"/>
        </w:rPr>
        <w:t xml:space="preserve"> Is your article….</w:t>
      </w:r>
    </w:p>
    <w:p w:rsidR="0092425A" w:rsidRPr="0092425A" w:rsidRDefault="0092425A" w:rsidP="0092425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2425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73F9" wp14:editId="44891317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1809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.1pt;width:14.2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92425A">
        <w:rPr>
          <w:b/>
          <w:i/>
          <w:sz w:val="24"/>
          <w:szCs w:val="24"/>
        </w:rPr>
        <w:t>Recent</w:t>
      </w:r>
    </w:p>
    <w:p w:rsidR="0092425A" w:rsidRPr="0092425A" w:rsidRDefault="0092425A" w:rsidP="0092425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2425A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E27F4" wp14:editId="093FAA3D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1809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15.6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gBYgIAABE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92425A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29D88" wp14:editId="4A124D29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1809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5pt;margin-top:.6pt;width:14.2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" fillcolor="white [3201]" strokecolor="#f79646 [3209]" strokeweight="2pt"/>
            </w:pict>
          </mc:Fallback>
        </mc:AlternateContent>
      </w:r>
      <w:r w:rsidRPr="0092425A">
        <w:rPr>
          <w:b/>
          <w:i/>
          <w:sz w:val="24"/>
          <w:szCs w:val="24"/>
        </w:rPr>
        <w:t>Relevant</w:t>
      </w:r>
    </w:p>
    <w:p w:rsidR="0092425A" w:rsidRDefault="0092425A" w:rsidP="0092425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2425A">
        <w:rPr>
          <w:b/>
          <w:i/>
          <w:sz w:val="24"/>
          <w:szCs w:val="24"/>
        </w:rPr>
        <w:t>Reliable</w:t>
      </w:r>
    </w:p>
    <w:p w:rsidR="0092425A" w:rsidRPr="00A15F56" w:rsidRDefault="0092425A" w:rsidP="0092425A">
      <w:pPr>
        <w:rPr>
          <w:sz w:val="28"/>
          <w:szCs w:val="28"/>
        </w:rPr>
      </w:pPr>
      <w:r w:rsidRPr="00A15F56">
        <w:rPr>
          <w:b/>
          <w:sz w:val="28"/>
          <w:szCs w:val="28"/>
          <w:u w:val="single"/>
        </w:rPr>
        <w:t>Assessments:</w:t>
      </w:r>
      <w:r w:rsidRPr="00A15F56">
        <w:rPr>
          <w:sz w:val="28"/>
          <w:szCs w:val="28"/>
        </w:rPr>
        <w:t xml:space="preserve"> I am being graded on….</w:t>
      </w:r>
    </w:p>
    <w:p w:rsidR="0092425A" w:rsidRDefault="0092425A" w:rsidP="0092425A">
      <w:pPr>
        <w:pStyle w:val="ListParagraph"/>
        <w:numPr>
          <w:ilvl w:val="0"/>
          <w:numId w:val="3"/>
        </w:numPr>
      </w:pPr>
      <w:r w:rsidRPr="00A15F56">
        <w:rPr>
          <w:b/>
          <w:i/>
        </w:rPr>
        <w:t>Two-Minute Oral Presentation</w:t>
      </w:r>
      <w:r>
        <w:t xml:space="preserve"> of Current Event to class on assigned day</w:t>
      </w:r>
    </w:p>
    <w:p w:rsidR="00D10F81" w:rsidRDefault="00D10F81" w:rsidP="0092425A">
      <w:pPr>
        <w:pStyle w:val="ListParagraph"/>
        <w:numPr>
          <w:ilvl w:val="0"/>
          <w:numId w:val="3"/>
        </w:numPr>
      </w:pPr>
      <w:r>
        <w:rPr>
          <w:b/>
          <w:i/>
        </w:rPr>
        <w:t>Write-up</w:t>
      </w:r>
      <w:r>
        <w:rPr>
          <w:i/>
        </w:rPr>
        <w:t>: answer the questions to the right in order to fully assess the current event</w:t>
      </w:r>
      <w:bookmarkStart w:id="0" w:name="_GoBack"/>
      <w:bookmarkEnd w:id="0"/>
    </w:p>
    <w:p w:rsidR="0092425A" w:rsidRDefault="0092425A" w:rsidP="0092425A">
      <w:pPr>
        <w:rPr>
          <w:b/>
          <w:i/>
          <w:sz w:val="24"/>
          <w:szCs w:val="24"/>
        </w:rPr>
      </w:pPr>
    </w:p>
    <w:p w:rsidR="00D10F81" w:rsidRPr="0092425A" w:rsidRDefault="00D10F81" w:rsidP="0092425A">
      <w:pPr>
        <w:rPr>
          <w:b/>
          <w:i/>
          <w:sz w:val="24"/>
          <w:szCs w:val="24"/>
        </w:rPr>
      </w:pPr>
    </w:p>
    <w:p w:rsidR="0092425A" w:rsidRPr="00A15F56" w:rsidRDefault="0092425A" w:rsidP="0092425A">
      <w:pPr>
        <w:rPr>
          <w:sz w:val="28"/>
          <w:szCs w:val="28"/>
        </w:rPr>
      </w:pPr>
      <w:r w:rsidRPr="00A15F56">
        <w:rPr>
          <w:b/>
          <w:sz w:val="28"/>
          <w:szCs w:val="28"/>
          <w:u w:val="single"/>
        </w:rPr>
        <w:lastRenderedPageBreak/>
        <w:t>Content:</w:t>
      </w:r>
      <w:r w:rsidRPr="00A15F56">
        <w:rPr>
          <w:sz w:val="28"/>
          <w:szCs w:val="28"/>
        </w:rPr>
        <w:t xml:space="preserve"> Consider the….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Who?</w:t>
      </w:r>
      <w:r>
        <w:t xml:space="preserve"> Who was involved? 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What?</w:t>
      </w:r>
      <w:r>
        <w:t xml:space="preserve"> What actually happened?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When?</w:t>
      </w:r>
      <w:r>
        <w:t xml:space="preserve"> When did this happen (yesterday, today, last Monday, etc.)?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Where?</w:t>
      </w:r>
      <w:r>
        <w:t xml:space="preserve"> Where in the world did this happen? Is this location important?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Why/How?</w:t>
      </w:r>
      <w:r>
        <w:t xml:space="preserve"> Why did this event happen? What is the context surrounding this event? Past history? International relations? How was it allowed to happen?</w:t>
      </w:r>
    </w:p>
    <w:p w:rsidR="0092425A" w:rsidRDefault="0092425A" w:rsidP="0092425A">
      <w:pPr>
        <w:rPr>
          <w:b/>
          <w:sz w:val="56"/>
          <w:szCs w:val="56"/>
          <w:u w:val="single"/>
        </w:rPr>
        <w:sectPr w:rsidR="0092425A" w:rsidSect="009242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425A" w:rsidRDefault="0092425A" w:rsidP="0092425A">
      <w:pPr>
        <w:rPr>
          <w:b/>
          <w:sz w:val="56"/>
          <w:szCs w:val="56"/>
          <w:u w:val="single"/>
        </w:rPr>
      </w:pPr>
    </w:p>
    <w:p w:rsidR="0092425A" w:rsidRDefault="0092425A" w:rsidP="0092425A">
      <w:pPr>
        <w:rPr>
          <w:b/>
          <w:sz w:val="56"/>
          <w:szCs w:val="56"/>
          <w:u w:val="single"/>
        </w:rPr>
      </w:pPr>
    </w:p>
    <w:p w:rsidR="0092425A" w:rsidRPr="0092425A" w:rsidRDefault="0092425A" w:rsidP="0092425A">
      <w:pPr>
        <w:rPr>
          <w:b/>
          <w:sz w:val="56"/>
          <w:szCs w:val="56"/>
          <w:u w:val="single"/>
        </w:rPr>
      </w:pPr>
      <w:r w:rsidRPr="0092425A">
        <w:rPr>
          <w:b/>
          <w:sz w:val="56"/>
          <w:szCs w:val="56"/>
          <w:u w:val="single"/>
        </w:rPr>
        <w:t>Daily Current Event Requirements</w:t>
      </w:r>
    </w:p>
    <w:p w:rsidR="0092425A" w:rsidRDefault="0092425A" w:rsidP="0092425A">
      <w:pPr>
        <w:rPr>
          <w:b/>
          <w:u w:val="single"/>
        </w:rPr>
        <w:sectPr w:rsidR="0092425A" w:rsidSect="00924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425A" w:rsidRPr="00A15F56" w:rsidRDefault="0092425A" w:rsidP="0092425A">
      <w:pPr>
        <w:rPr>
          <w:sz w:val="28"/>
          <w:szCs w:val="28"/>
        </w:rPr>
      </w:pPr>
      <w:r w:rsidRPr="00A15F56">
        <w:rPr>
          <w:b/>
          <w:sz w:val="28"/>
          <w:szCs w:val="28"/>
          <w:u w:val="single"/>
        </w:rPr>
        <w:lastRenderedPageBreak/>
        <w:t>Checklist:</w:t>
      </w:r>
      <w:r w:rsidRPr="00A15F56">
        <w:rPr>
          <w:sz w:val="28"/>
          <w:szCs w:val="28"/>
        </w:rPr>
        <w:t xml:space="preserve"> Is your article….</w:t>
      </w:r>
    </w:p>
    <w:p w:rsidR="0092425A" w:rsidRPr="0092425A" w:rsidRDefault="0092425A" w:rsidP="0092425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2425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6D53E" wp14:editId="182F94F3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18097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5pt;margin-top:.1pt;width:14.2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92425A">
        <w:rPr>
          <w:b/>
          <w:i/>
          <w:sz w:val="24"/>
          <w:szCs w:val="24"/>
        </w:rPr>
        <w:t>Recent</w:t>
      </w:r>
    </w:p>
    <w:p w:rsidR="0092425A" w:rsidRPr="0092425A" w:rsidRDefault="0092425A" w:rsidP="0092425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2425A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1F78E" wp14:editId="5332F527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18097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5pt;margin-top:15.6pt;width:14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92425A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3A8AA" wp14:editId="729A773E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1809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5pt;margin-top:.6pt;width:14.25pt;height: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" fillcolor="white [3201]" strokecolor="#f79646 [3209]" strokeweight="2pt"/>
            </w:pict>
          </mc:Fallback>
        </mc:AlternateContent>
      </w:r>
      <w:r w:rsidRPr="0092425A">
        <w:rPr>
          <w:b/>
          <w:i/>
          <w:sz w:val="24"/>
          <w:szCs w:val="24"/>
        </w:rPr>
        <w:t>Relevant</w:t>
      </w:r>
    </w:p>
    <w:p w:rsidR="0092425A" w:rsidRDefault="0092425A" w:rsidP="0092425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2425A">
        <w:rPr>
          <w:b/>
          <w:i/>
          <w:sz w:val="24"/>
          <w:szCs w:val="24"/>
        </w:rPr>
        <w:t>Reliable</w:t>
      </w:r>
    </w:p>
    <w:p w:rsidR="0092425A" w:rsidRPr="00A15F56" w:rsidRDefault="0092425A" w:rsidP="0092425A">
      <w:pPr>
        <w:rPr>
          <w:sz w:val="28"/>
          <w:szCs w:val="28"/>
        </w:rPr>
      </w:pPr>
      <w:r w:rsidRPr="00A15F56">
        <w:rPr>
          <w:b/>
          <w:sz w:val="28"/>
          <w:szCs w:val="28"/>
          <w:u w:val="single"/>
        </w:rPr>
        <w:t>Assessments:</w:t>
      </w:r>
      <w:r w:rsidRPr="00A15F56">
        <w:rPr>
          <w:sz w:val="28"/>
          <w:szCs w:val="28"/>
        </w:rPr>
        <w:t xml:space="preserve"> I am being graded on….</w:t>
      </w:r>
    </w:p>
    <w:p w:rsidR="0092425A" w:rsidRDefault="0092425A" w:rsidP="0092425A">
      <w:pPr>
        <w:pStyle w:val="ListParagraph"/>
        <w:numPr>
          <w:ilvl w:val="0"/>
          <w:numId w:val="3"/>
        </w:numPr>
      </w:pPr>
      <w:r>
        <w:t>Two-Minute Oral Presentation of Current Event to class on assigned day</w:t>
      </w:r>
    </w:p>
    <w:p w:rsidR="0092425A" w:rsidRDefault="0092425A" w:rsidP="0092425A">
      <w:pPr>
        <w:pStyle w:val="ListParagraph"/>
        <w:numPr>
          <w:ilvl w:val="0"/>
          <w:numId w:val="3"/>
        </w:numPr>
      </w:pPr>
      <w:r>
        <w:t>One-Page Written Presentation</w:t>
      </w:r>
    </w:p>
    <w:p w:rsidR="0092425A" w:rsidRDefault="0092425A" w:rsidP="0092425A">
      <w:pPr>
        <w:pStyle w:val="ListParagraph"/>
        <w:numPr>
          <w:ilvl w:val="1"/>
          <w:numId w:val="3"/>
        </w:numPr>
      </w:pPr>
      <w:r>
        <w:t>Half page summarizing event</w:t>
      </w:r>
    </w:p>
    <w:p w:rsidR="0092425A" w:rsidRDefault="0092425A" w:rsidP="0092425A">
      <w:pPr>
        <w:pStyle w:val="ListParagraph"/>
        <w:numPr>
          <w:ilvl w:val="1"/>
          <w:numId w:val="3"/>
        </w:numPr>
      </w:pPr>
      <w:r>
        <w:t>Half page reflecting on event</w:t>
      </w:r>
    </w:p>
    <w:p w:rsidR="0092425A" w:rsidRPr="0092425A" w:rsidRDefault="0092425A" w:rsidP="0092425A">
      <w:pPr>
        <w:rPr>
          <w:b/>
          <w:i/>
          <w:sz w:val="24"/>
          <w:szCs w:val="24"/>
        </w:rPr>
      </w:pPr>
    </w:p>
    <w:p w:rsidR="0092425A" w:rsidRPr="00A15F56" w:rsidRDefault="0092425A" w:rsidP="0092425A">
      <w:pPr>
        <w:rPr>
          <w:sz w:val="28"/>
          <w:szCs w:val="28"/>
        </w:rPr>
      </w:pPr>
      <w:r w:rsidRPr="00A15F56">
        <w:rPr>
          <w:b/>
          <w:sz w:val="28"/>
          <w:szCs w:val="28"/>
          <w:u w:val="single"/>
        </w:rPr>
        <w:lastRenderedPageBreak/>
        <w:t>Content:</w:t>
      </w:r>
      <w:r w:rsidRPr="00A15F56">
        <w:rPr>
          <w:sz w:val="28"/>
          <w:szCs w:val="28"/>
        </w:rPr>
        <w:t xml:space="preserve"> Consider the….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Who?</w:t>
      </w:r>
      <w:r>
        <w:t xml:space="preserve"> Who was involved? 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What?</w:t>
      </w:r>
      <w:r>
        <w:t xml:space="preserve"> What actually happened?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When?</w:t>
      </w:r>
      <w:r>
        <w:t xml:space="preserve"> When did this happen (yesterday, today, last Monday, etc.)?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Where?</w:t>
      </w:r>
      <w:r>
        <w:t xml:space="preserve"> Where in the world did this happen? Is this location important?</w:t>
      </w:r>
    </w:p>
    <w:p w:rsidR="0092425A" w:rsidRDefault="0092425A" w:rsidP="0092425A">
      <w:pPr>
        <w:pStyle w:val="ListParagraph"/>
        <w:numPr>
          <w:ilvl w:val="0"/>
          <w:numId w:val="2"/>
        </w:numPr>
      </w:pPr>
      <w:r w:rsidRPr="0092425A">
        <w:rPr>
          <w:b/>
          <w:sz w:val="32"/>
          <w:szCs w:val="32"/>
        </w:rPr>
        <w:t>Why/How?</w:t>
      </w:r>
      <w:r>
        <w:t xml:space="preserve"> Why did this event happen? What is the context surrounding this event? Past history? International relations? How was it allowed to happen?</w:t>
      </w:r>
    </w:p>
    <w:p w:rsidR="0092425A" w:rsidRDefault="0092425A" w:rsidP="0092425A">
      <w:pPr>
        <w:sectPr w:rsidR="0092425A" w:rsidSect="009242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425A" w:rsidRDefault="0092425A" w:rsidP="0092425A"/>
    <w:sectPr w:rsidR="0092425A" w:rsidSect="009242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46"/>
    <w:multiLevelType w:val="hybridMultilevel"/>
    <w:tmpl w:val="F3A4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C40A8"/>
    <w:multiLevelType w:val="hybridMultilevel"/>
    <w:tmpl w:val="4F3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2709"/>
    <w:multiLevelType w:val="hybridMultilevel"/>
    <w:tmpl w:val="9B32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C"/>
    <w:rsid w:val="003E69CC"/>
    <w:rsid w:val="0092425A"/>
    <w:rsid w:val="00A15F56"/>
    <w:rsid w:val="00BF7869"/>
    <w:rsid w:val="00D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4A81E51C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Connolly</dc:creator>
  <cp:keywords/>
  <dc:description/>
  <cp:lastModifiedBy>Abigail Connolly</cp:lastModifiedBy>
  <cp:revision>4</cp:revision>
  <dcterms:created xsi:type="dcterms:W3CDTF">2014-09-02T21:32:00Z</dcterms:created>
  <dcterms:modified xsi:type="dcterms:W3CDTF">2014-12-09T21:08:00Z</dcterms:modified>
</cp:coreProperties>
</file>