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EB" w:rsidRPr="0080132C" w:rsidRDefault="00772C43" w:rsidP="00772C43">
      <w:pPr>
        <w:spacing w:line="240" w:lineRule="auto"/>
        <w:contextualSpacing/>
        <w:rPr>
          <w:rFonts w:ascii="Times New Roman" w:hAnsi="Times New Roman" w:cs="Times New Roman"/>
          <w:b/>
          <w:sz w:val="72"/>
          <w:szCs w:val="24"/>
          <w:u w:val="single"/>
        </w:rPr>
      </w:pPr>
      <w:r w:rsidRPr="0080132C">
        <w:rPr>
          <w:rFonts w:ascii="Times New Roman" w:hAnsi="Times New Roman" w:cs="Times New Roman"/>
          <w:b/>
          <w:sz w:val="72"/>
          <w:szCs w:val="24"/>
          <w:u w:val="single"/>
        </w:rPr>
        <w:t>Motif Tracker</w:t>
      </w:r>
    </w:p>
    <w:p w:rsidR="00772C43" w:rsidRDefault="00772C43" w:rsidP="00772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C43" w:rsidRDefault="00772C43" w:rsidP="00772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32C">
        <w:rPr>
          <w:rFonts w:ascii="Times New Roman" w:hAnsi="Times New Roman" w:cs="Times New Roman"/>
          <w:b/>
          <w:sz w:val="32"/>
          <w:szCs w:val="24"/>
        </w:rPr>
        <w:t>MOTIF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C43" w:rsidRPr="0080132C" w:rsidRDefault="00772C43" w:rsidP="00772C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0132C">
        <w:rPr>
          <w:rFonts w:ascii="Times New Roman" w:hAnsi="Times New Roman" w:cs="Times New Roman"/>
          <w:b/>
          <w:sz w:val="24"/>
          <w:szCs w:val="24"/>
        </w:rPr>
        <w:t>Connected Themes:</w:t>
      </w:r>
    </w:p>
    <w:p w:rsidR="00772C43" w:rsidRDefault="00772C43" w:rsidP="00772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580"/>
      </w:tblGrid>
      <w:tr w:rsidR="00772C43" w:rsidTr="0080132C">
        <w:tc>
          <w:tcPr>
            <w:tcW w:w="5238" w:type="dxa"/>
          </w:tcPr>
          <w:p w:rsidR="00772C43" w:rsidRPr="00144AB2" w:rsidRDefault="00772C43" w:rsidP="00772C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Motif Occurrence </w:t>
            </w:r>
          </w:p>
        </w:tc>
        <w:tc>
          <w:tcPr>
            <w:tcW w:w="5580" w:type="dxa"/>
          </w:tcPr>
          <w:p w:rsidR="00772C43" w:rsidRPr="00144AB2" w:rsidRDefault="00772C43" w:rsidP="00772C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B2">
              <w:rPr>
                <w:rFonts w:ascii="Times New Roman" w:hAnsi="Times New Roman" w:cs="Times New Roman"/>
                <w:b/>
                <w:sz w:val="24"/>
                <w:szCs w:val="24"/>
              </w:rPr>
              <w:t>Textual Evidence</w:t>
            </w:r>
          </w:p>
        </w:tc>
      </w:tr>
      <w:tr w:rsidR="00772C43" w:rsidTr="0080132C">
        <w:tc>
          <w:tcPr>
            <w:tcW w:w="5238" w:type="dxa"/>
          </w:tcPr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C" w:rsidRDefault="0080132C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C" w:rsidRDefault="0080132C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C" w:rsidRDefault="0080132C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43" w:rsidRDefault="00772C43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0132C" w:rsidRDefault="0080132C" w:rsidP="00772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2C43" w:rsidRDefault="00772C43" w:rsidP="00772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C43" w:rsidRPr="0080132C" w:rsidRDefault="00772C43" w:rsidP="00772C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32C">
        <w:rPr>
          <w:rFonts w:ascii="Times New Roman" w:hAnsi="Times New Roman" w:cs="Times New Roman"/>
          <w:b/>
          <w:sz w:val="24"/>
          <w:szCs w:val="24"/>
        </w:rPr>
        <w:t>Significance of Motif in Novel:</w:t>
      </w:r>
    </w:p>
    <w:p w:rsidR="0080132C" w:rsidRPr="00772C43" w:rsidRDefault="008013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132C" w:rsidRPr="00772C43" w:rsidSect="00801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8"/>
    <w:rsid w:val="00144AB2"/>
    <w:rsid w:val="006155EB"/>
    <w:rsid w:val="00772C43"/>
    <w:rsid w:val="0080132C"/>
    <w:rsid w:val="009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13A75558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4</cp:revision>
  <cp:lastPrinted>2015-04-28T00:52:00Z</cp:lastPrinted>
  <dcterms:created xsi:type="dcterms:W3CDTF">2015-04-28T00:49:00Z</dcterms:created>
  <dcterms:modified xsi:type="dcterms:W3CDTF">2015-04-28T01:02:00Z</dcterms:modified>
</cp:coreProperties>
</file>