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A2" w:rsidRPr="000B30EF" w:rsidRDefault="000B30EF" w:rsidP="000B30E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0EF">
        <w:rPr>
          <w:rFonts w:ascii="Times New Roman" w:hAnsi="Times New Roman" w:cs="Times New Roman"/>
          <w:b/>
          <w:sz w:val="24"/>
          <w:szCs w:val="24"/>
          <w:u w:val="single"/>
        </w:rPr>
        <w:t>Reading Plan 1: Discussion-Based Groups</w:t>
      </w:r>
    </w:p>
    <w:p w:rsidR="000B30EF" w:rsidRPr="000B30EF" w:rsidRDefault="000B30EF" w:rsidP="000B30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Daily, scheduled reading assignments</w:t>
      </w:r>
    </w:p>
    <w:p w:rsidR="000B30EF" w:rsidRPr="000B30EF" w:rsidRDefault="000B30EF" w:rsidP="000B30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Discuss major themes, ideas, and content within literature circle format at a collegiate level (questions will be provided AND created by group members)</w:t>
      </w:r>
    </w:p>
    <w:p w:rsidR="000B30EF" w:rsidRPr="000B30EF" w:rsidRDefault="000B30EF" w:rsidP="000B30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Each group member needs to contribute significantly and meaningfully EVERY day</w:t>
      </w:r>
    </w:p>
    <w:p w:rsidR="000B30EF" w:rsidRPr="000B30EF" w:rsidRDefault="000B30EF" w:rsidP="000B30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Discussion questions will be collected daily</w:t>
      </w:r>
    </w:p>
    <w:p w:rsidR="000B30EF" w:rsidRPr="000B30EF" w:rsidRDefault="000B30EF" w:rsidP="000B30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At the end of the novel, each group member will be evaluated by their instructor AND peers and assigned a grade based on their engagement, timely completion of reading, and quality of discussion</w:t>
      </w:r>
    </w:p>
    <w:p w:rsidR="000B30EF" w:rsidRPr="000B30EF" w:rsidRDefault="000B30EF" w:rsidP="000B30E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0EF">
        <w:rPr>
          <w:rFonts w:ascii="Times New Roman" w:hAnsi="Times New Roman" w:cs="Times New Roman"/>
          <w:b/>
          <w:sz w:val="24"/>
          <w:szCs w:val="24"/>
          <w:u w:val="single"/>
        </w:rPr>
        <w:t>Reading Plan 2: Self-Paced Response &amp; Reflection</w:t>
      </w:r>
    </w:p>
    <w:p w:rsidR="000B30EF" w:rsidRPr="000B30EF" w:rsidRDefault="000B30EF" w:rsidP="000B30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Students will read through the novel at their own pace (still daily reading)</w:t>
      </w:r>
    </w:p>
    <w:p w:rsidR="000B30EF" w:rsidRPr="000B30EF" w:rsidRDefault="000B30EF" w:rsidP="000B30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After each chapter, students will thoughtfully and thoroughly respond to a series of questions (approximately 2-3) regarding the chapter’s themes, ideas, and content</w:t>
      </w:r>
    </w:p>
    <w:p w:rsidR="000B30EF" w:rsidRPr="000B30EF" w:rsidRDefault="000B30EF" w:rsidP="000B30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At the end of the novel, the student will self-evaluate AND be evaluated by their instructor and assigned a grade based on their engagement with the novel, timely completion of reading, quality of response/reflection, and commitment to staying on task</w:t>
      </w:r>
    </w:p>
    <w:p w:rsidR="000B30EF" w:rsidRPr="000B30EF" w:rsidRDefault="000B30EF" w:rsidP="000B30E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0EF">
        <w:rPr>
          <w:rFonts w:ascii="Times New Roman" w:hAnsi="Times New Roman" w:cs="Times New Roman"/>
          <w:b/>
          <w:sz w:val="24"/>
          <w:szCs w:val="24"/>
          <w:u w:val="single"/>
        </w:rPr>
        <w:t>Reading Plan 3: Self-Paced Summative Assessment</w:t>
      </w:r>
    </w:p>
    <w:p w:rsidR="000B30EF" w:rsidRPr="000B30EF" w:rsidRDefault="000B30EF" w:rsidP="000B30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Students will read through the novel at their own pace (still daily reading)</w:t>
      </w:r>
    </w:p>
    <w:p w:rsidR="000B30EF" w:rsidRPr="000B30EF" w:rsidRDefault="000B30EF" w:rsidP="000B30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At the end of the novel, students will write a 3-4 page literary analysis focused on one of the text’s major themes</w:t>
      </w:r>
    </w:p>
    <w:p w:rsidR="000B30EF" w:rsidRDefault="000B30EF" w:rsidP="000B30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At the end of the novel, the student will self-evaluate AND be evaluated by their instructor and assigned a grade based on their engagement with the novel, timely completion of reading, quality of response/reflection, and commitment to staying on task</w:t>
      </w:r>
    </w:p>
    <w:p w:rsidR="000B30EF" w:rsidRPr="000B30EF" w:rsidRDefault="000B30EF" w:rsidP="000B30EF">
      <w:pPr>
        <w:spacing w:line="240" w:lineRule="auto"/>
        <w:rPr>
          <w:rFonts w:ascii="Times New Roman" w:hAnsi="Times New Roman" w:cs="Times New Roman"/>
          <w:szCs w:val="24"/>
        </w:rPr>
      </w:pPr>
    </w:p>
    <w:p w:rsidR="000B30EF" w:rsidRPr="000B30EF" w:rsidRDefault="000B30EF" w:rsidP="000B30E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0EF">
        <w:rPr>
          <w:rFonts w:ascii="Times New Roman" w:hAnsi="Times New Roman" w:cs="Times New Roman"/>
          <w:b/>
          <w:sz w:val="24"/>
          <w:szCs w:val="24"/>
          <w:u w:val="single"/>
        </w:rPr>
        <w:t>Reading Plan 1: Discussion-Based Groups</w:t>
      </w:r>
    </w:p>
    <w:p w:rsidR="000B30EF" w:rsidRPr="000B30EF" w:rsidRDefault="000B30EF" w:rsidP="000B30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Daily, scheduled reading assignments</w:t>
      </w:r>
    </w:p>
    <w:p w:rsidR="000B30EF" w:rsidRPr="000B30EF" w:rsidRDefault="000B30EF" w:rsidP="000B30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Discuss major themes, ideas, and content within literature circle format at a collegiate level (questions will be provided AND created by group members)</w:t>
      </w:r>
    </w:p>
    <w:p w:rsidR="000B30EF" w:rsidRPr="000B30EF" w:rsidRDefault="000B30EF" w:rsidP="000B30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Each group member needs to contribute significantly and meaningfully EVERY day</w:t>
      </w:r>
    </w:p>
    <w:p w:rsidR="000B30EF" w:rsidRPr="000B30EF" w:rsidRDefault="000B30EF" w:rsidP="000B30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Discussion questions will be collected daily</w:t>
      </w:r>
    </w:p>
    <w:p w:rsidR="000B30EF" w:rsidRPr="000B30EF" w:rsidRDefault="000B30EF" w:rsidP="000B30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At the end of the novel, each group member will be evaluated by their instructor AND peers and assigned a grade based on their engagement, timely completion of reading, and quality of discussion</w:t>
      </w:r>
    </w:p>
    <w:p w:rsidR="000B30EF" w:rsidRPr="000B30EF" w:rsidRDefault="000B30EF" w:rsidP="000B30E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0EF">
        <w:rPr>
          <w:rFonts w:ascii="Times New Roman" w:hAnsi="Times New Roman" w:cs="Times New Roman"/>
          <w:b/>
          <w:sz w:val="24"/>
          <w:szCs w:val="24"/>
          <w:u w:val="single"/>
        </w:rPr>
        <w:t>Reading Plan 2: Self-Paced Response &amp; Reflection</w:t>
      </w:r>
    </w:p>
    <w:p w:rsidR="000B30EF" w:rsidRPr="000B30EF" w:rsidRDefault="000B30EF" w:rsidP="000B30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Students will read through the novel at their own pace (still daily reading)</w:t>
      </w:r>
    </w:p>
    <w:p w:rsidR="000B30EF" w:rsidRPr="000B30EF" w:rsidRDefault="000B30EF" w:rsidP="000B30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After each chapter, students will thoughtfully and thoroughly respond to a series of questions (approximately 2-3) regarding the chapter’s themes, ideas, and content</w:t>
      </w:r>
    </w:p>
    <w:p w:rsidR="000B30EF" w:rsidRPr="000B30EF" w:rsidRDefault="000B30EF" w:rsidP="000B30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At the end of the novel, the student will self-evaluate AND be evaluated by their instructor and assigned a grade based on their engagement with the novel, timely completion of reading, quality of response/reflection, and commitment to staying on task</w:t>
      </w:r>
    </w:p>
    <w:p w:rsidR="000B30EF" w:rsidRPr="000B30EF" w:rsidRDefault="000B30EF" w:rsidP="000B30E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0EF">
        <w:rPr>
          <w:rFonts w:ascii="Times New Roman" w:hAnsi="Times New Roman" w:cs="Times New Roman"/>
          <w:b/>
          <w:sz w:val="24"/>
          <w:szCs w:val="24"/>
          <w:u w:val="single"/>
        </w:rPr>
        <w:t>Reading Plan 3: Self-Paced Summative Assessment</w:t>
      </w:r>
    </w:p>
    <w:p w:rsidR="000B30EF" w:rsidRPr="000B30EF" w:rsidRDefault="000B30EF" w:rsidP="000B30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Students will read through the novel at their own pace (still daily reading)</w:t>
      </w:r>
    </w:p>
    <w:p w:rsidR="000B30EF" w:rsidRPr="000B30EF" w:rsidRDefault="000B30EF" w:rsidP="000B30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>At the end of the novel, students will write a 3-4 page literary analysis focused on one of the text’s major themes</w:t>
      </w:r>
    </w:p>
    <w:p w:rsidR="000B30EF" w:rsidRPr="000B30EF" w:rsidRDefault="000B30EF" w:rsidP="000B30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0B30EF">
        <w:rPr>
          <w:rFonts w:ascii="Times New Roman" w:hAnsi="Times New Roman" w:cs="Times New Roman"/>
          <w:szCs w:val="24"/>
        </w:rPr>
        <w:t xml:space="preserve">At the end of the novel, the student will self-evaluate AND be evaluated </w:t>
      </w:r>
      <w:bookmarkStart w:id="0" w:name="_GoBack"/>
      <w:bookmarkEnd w:id="0"/>
      <w:r w:rsidRPr="000B30EF">
        <w:rPr>
          <w:rFonts w:ascii="Times New Roman" w:hAnsi="Times New Roman" w:cs="Times New Roman"/>
          <w:szCs w:val="24"/>
        </w:rPr>
        <w:t>by their instructor and assigned a grade based on their engagement with the novel, timely completion of reading, quality of response/reflection, and commitment to staying on task</w:t>
      </w:r>
    </w:p>
    <w:p w:rsidR="000B30EF" w:rsidRPr="000B30EF" w:rsidRDefault="000B30EF" w:rsidP="000B30EF">
      <w:pPr>
        <w:spacing w:line="240" w:lineRule="auto"/>
        <w:rPr>
          <w:rFonts w:ascii="Times New Roman" w:hAnsi="Times New Roman" w:cs="Times New Roman"/>
          <w:szCs w:val="24"/>
        </w:rPr>
      </w:pPr>
    </w:p>
    <w:sectPr w:rsidR="000B30EF" w:rsidRPr="000B30EF" w:rsidSect="000B3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633"/>
    <w:multiLevelType w:val="hybridMultilevel"/>
    <w:tmpl w:val="70A6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2914"/>
    <w:multiLevelType w:val="hybridMultilevel"/>
    <w:tmpl w:val="5E16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85E59"/>
    <w:multiLevelType w:val="hybridMultilevel"/>
    <w:tmpl w:val="8D0E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0B"/>
    <w:rsid w:val="000B30EF"/>
    <w:rsid w:val="004D54A2"/>
    <w:rsid w:val="00C7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2D845957</Template>
  <TotalTime>10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Connolly</dc:creator>
  <cp:keywords/>
  <dc:description/>
  <cp:lastModifiedBy>Abigail Connolly</cp:lastModifiedBy>
  <cp:revision>2</cp:revision>
  <dcterms:created xsi:type="dcterms:W3CDTF">2015-04-28T00:39:00Z</dcterms:created>
  <dcterms:modified xsi:type="dcterms:W3CDTF">2015-04-28T00:49:00Z</dcterms:modified>
</cp:coreProperties>
</file>